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45BA" w14:textId="502E55B7" w:rsidR="00EF78BF" w:rsidRPr="001F0BB5" w:rsidRDefault="002D7F02">
      <w:pPr>
        <w:pStyle w:val="Title"/>
        <w:rPr>
          <w:b/>
          <w:bCs/>
          <w:sz w:val="72"/>
          <w:szCs w:val="72"/>
        </w:rPr>
      </w:pPr>
      <w:r w:rsidRPr="001F0BB5">
        <w:rPr>
          <w:b/>
          <w:bCs/>
          <w:sz w:val="72"/>
          <w:szCs w:val="72"/>
        </w:rPr>
        <w:t>district 15 campout</w:t>
      </w:r>
    </w:p>
    <w:p w14:paraId="1922DC52" w14:textId="77777777" w:rsidR="00EF78BF" w:rsidRDefault="00427C7A" w:rsidP="001F0BB5">
      <w:pPr>
        <w:jc w:val="left"/>
      </w:pPr>
      <w:r>
        <w:rPr>
          <w:noProof/>
          <w:lang w:eastAsia="en-US"/>
        </w:rPr>
        <w:drawing>
          <wp:inline distT="0" distB="0" distL="0" distR="0" wp14:anchorId="2EF4DE9D" wp14:editId="39D10B2B">
            <wp:extent cx="6858000" cy="3857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AF0E8" w14:textId="32470457" w:rsidR="00EF78BF" w:rsidRDefault="002D7F02">
      <w:pPr>
        <w:pStyle w:val="Heading1"/>
      </w:pPr>
      <w:r>
        <w:t xml:space="preserve">Join us </w:t>
      </w:r>
      <w:r w:rsidR="001F0BB5">
        <w:t xml:space="preserve">Memorial Day Weekend for an </w:t>
      </w:r>
      <w:r w:rsidR="009825F6">
        <w:t>Awesome Campout</w:t>
      </w:r>
      <w:r w:rsidR="001F0BB5">
        <w:t xml:space="preserve"> Experience!!</w:t>
      </w:r>
    </w:p>
    <w:p w14:paraId="46A8DA2F" w14:textId="22CFE5F4" w:rsidR="00EF78BF" w:rsidRDefault="001F0BB5" w:rsidP="001F0BB5">
      <w:pPr>
        <w:pStyle w:val="Heading2"/>
      </w:pPr>
      <w:r>
        <w:t>Speakers, Workshops, Prizes</w:t>
      </w:r>
      <w:r w:rsidR="00FA4F31">
        <w:t>, Food</w:t>
      </w:r>
      <w:r>
        <w:t xml:space="preserve"> and More!!! </w:t>
      </w:r>
    </w:p>
    <w:p w14:paraId="2266549C" w14:textId="61243540" w:rsidR="001F0BB5" w:rsidRDefault="001F0BB5" w:rsidP="001F0BB5">
      <w:pPr>
        <w:pStyle w:val="Heading2"/>
      </w:pPr>
      <w:r>
        <w:t>A weekend at Montgomery Bell State Park that you will not forget!</w:t>
      </w:r>
    </w:p>
    <w:p w14:paraId="73EF9BC1" w14:textId="77777777" w:rsidR="00FA4F31" w:rsidRDefault="00FA4F31" w:rsidP="001F0BB5">
      <w:pPr>
        <w:pStyle w:val="Subtitle"/>
        <w:rPr>
          <w:sz w:val="40"/>
          <w:szCs w:val="40"/>
        </w:rPr>
      </w:pPr>
    </w:p>
    <w:p w14:paraId="44755DF7" w14:textId="77777777" w:rsidR="00FA4F31" w:rsidRDefault="00FA4F31" w:rsidP="001F0BB5">
      <w:pPr>
        <w:pStyle w:val="Subtitle"/>
        <w:rPr>
          <w:sz w:val="40"/>
          <w:szCs w:val="40"/>
        </w:rPr>
      </w:pPr>
    </w:p>
    <w:p w14:paraId="6F2912F3" w14:textId="4A373EE9" w:rsidR="001F0BB5" w:rsidRDefault="001F0BB5" w:rsidP="001F0BB5">
      <w:pPr>
        <w:pStyle w:val="Subtitle"/>
        <w:rPr>
          <w:sz w:val="40"/>
          <w:szCs w:val="40"/>
        </w:rPr>
      </w:pPr>
      <w:r w:rsidRPr="001F0BB5">
        <w:rPr>
          <w:sz w:val="40"/>
          <w:szCs w:val="40"/>
        </w:rPr>
        <w:t xml:space="preserve">Registration: 615-970-2485 or </w:t>
      </w:r>
      <w:hyperlink r:id="rId8" w:history="1">
        <w:r w:rsidRPr="009D0838">
          <w:rPr>
            <w:rStyle w:val="Hyperlink"/>
            <w:sz w:val="40"/>
            <w:szCs w:val="40"/>
          </w:rPr>
          <w:t>dudleypalmer54@gmail.com</w:t>
        </w:r>
      </w:hyperlink>
    </w:p>
    <w:p w14:paraId="6054039C" w14:textId="410BCFCA" w:rsidR="001F0BB5" w:rsidRDefault="001F0BB5" w:rsidP="00FA4F31">
      <w:pPr>
        <w:pStyle w:val="Subtitle"/>
        <w:rPr>
          <w:sz w:val="40"/>
          <w:szCs w:val="40"/>
        </w:rPr>
      </w:pPr>
    </w:p>
    <w:p w14:paraId="76399BAB" w14:textId="146E3585" w:rsidR="001F0BB5" w:rsidRDefault="00FA4F31" w:rsidP="001F0BB5">
      <w:pPr>
        <w:pStyle w:val="Subtitle"/>
        <w:rPr>
          <w:sz w:val="40"/>
          <w:szCs w:val="40"/>
        </w:rPr>
      </w:pPr>
      <w:r>
        <w:rPr>
          <w:sz w:val="40"/>
          <w:szCs w:val="40"/>
        </w:rPr>
        <w:t xml:space="preserve">$10 per person per night for the weekend.  </w:t>
      </w:r>
    </w:p>
    <w:p w14:paraId="6307DCB9" w14:textId="01E27840" w:rsidR="0056017C" w:rsidRDefault="0056017C" w:rsidP="001F0BB5">
      <w:pPr>
        <w:pStyle w:val="Subtitle"/>
      </w:pPr>
      <w:r>
        <w:rPr>
          <w:sz w:val="40"/>
          <w:szCs w:val="40"/>
        </w:rPr>
        <w:t xml:space="preserve">First Come, First Served.  Deposit required for reservations. </w:t>
      </w:r>
    </w:p>
    <w:sectPr w:rsidR="005601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080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B727" w14:textId="77777777" w:rsidR="009B4B91" w:rsidRDefault="009B4B91">
      <w:pPr>
        <w:spacing w:after="0"/>
      </w:pPr>
      <w:r>
        <w:separator/>
      </w:r>
    </w:p>
  </w:endnote>
  <w:endnote w:type="continuationSeparator" w:id="0">
    <w:p w14:paraId="185D13DA" w14:textId="77777777" w:rsidR="009B4B91" w:rsidRDefault="009B4B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6A83" w14:textId="77777777" w:rsidR="006D712C" w:rsidRDefault="006D7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9DE77" w14:textId="77777777" w:rsidR="00EF78BF" w:rsidRDefault="00427C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7D10" w14:textId="77777777" w:rsidR="006D712C" w:rsidRDefault="006D7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F827" w14:textId="77777777" w:rsidR="009B4B91" w:rsidRDefault="009B4B91">
      <w:pPr>
        <w:spacing w:after="0"/>
      </w:pPr>
      <w:r>
        <w:separator/>
      </w:r>
    </w:p>
  </w:footnote>
  <w:footnote w:type="continuationSeparator" w:id="0">
    <w:p w14:paraId="65FF8489" w14:textId="77777777" w:rsidR="009B4B91" w:rsidRDefault="009B4B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B5DE" w14:textId="77777777" w:rsidR="006D712C" w:rsidRDefault="006D7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FBFB" w14:textId="77777777" w:rsidR="006D712C" w:rsidRDefault="006D7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600A" w14:textId="77777777" w:rsidR="006D712C" w:rsidRDefault="006D7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2174030">
    <w:abstractNumId w:val="9"/>
  </w:num>
  <w:num w:numId="2" w16cid:durableId="552468871">
    <w:abstractNumId w:val="7"/>
  </w:num>
  <w:num w:numId="3" w16cid:durableId="682172842">
    <w:abstractNumId w:val="6"/>
  </w:num>
  <w:num w:numId="4" w16cid:durableId="529876456">
    <w:abstractNumId w:val="5"/>
  </w:num>
  <w:num w:numId="5" w16cid:durableId="1369137673">
    <w:abstractNumId w:val="4"/>
  </w:num>
  <w:num w:numId="6" w16cid:durableId="2065718310">
    <w:abstractNumId w:val="8"/>
  </w:num>
  <w:num w:numId="7" w16cid:durableId="1014763416">
    <w:abstractNumId w:val="3"/>
  </w:num>
  <w:num w:numId="8" w16cid:durableId="1313025135">
    <w:abstractNumId w:val="2"/>
  </w:num>
  <w:num w:numId="9" w16cid:durableId="1518034854">
    <w:abstractNumId w:val="1"/>
  </w:num>
  <w:num w:numId="10" w16cid:durableId="2224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02"/>
    <w:rsid w:val="00091A22"/>
    <w:rsid w:val="001F0BB5"/>
    <w:rsid w:val="002018D4"/>
    <w:rsid w:val="002B5DAD"/>
    <w:rsid w:val="002D7F02"/>
    <w:rsid w:val="002F298E"/>
    <w:rsid w:val="00300A21"/>
    <w:rsid w:val="00427C7A"/>
    <w:rsid w:val="0056017C"/>
    <w:rsid w:val="00566FBC"/>
    <w:rsid w:val="006D712C"/>
    <w:rsid w:val="00897119"/>
    <w:rsid w:val="00957E31"/>
    <w:rsid w:val="00974C1F"/>
    <w:rsid w:val="009825F6"/>
    <w:rsid w:val="009B4B91"/>
    <w:rsid w:val="00D312E0"/>
    <w:rsid w:val="00E1718F"/>
    <w:rsid w:val="00EF78BF"/>
    <w:rsid w:val="00F95A59"/>
    <w:rsid w:val="00FA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D2BACE"/>
  <w15:chartTrackingRefBased/>
  <w15:docId w15:val="{AF3B57EE-8FBB-4188-A7D9-EB09A461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1F0B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leypalmer54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3\AppData\Roaming\Microsoft\Templates\Summer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Summer Flyer</Template>
  <TotalTime>22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LT3</dc:creator>
  <cp:keywords/>
  <dc:description/>
  <cp:lastModifiedBy>craig kitch</cp:lastModifiedBy>
  <cp:revision>9</cp:revision>
  <dcterms:created xsi:type="dcterms:W3CDTF">2023-01-22T22:55:00Z</dcterms:created>
  <dcterms:modified xsi:type="dcterms:W3CDTF">2023-02-06T18:44:00Z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